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573"/>
        <w:gridCol w:w="6497"/>
      </w:tblGrid>
      <w:tr w:rsidR="00FA19D6" w:rsidTr="0045110A">
        <w:trPr>
          <w:trHeight w:hRule="exact" w:val="80"/>
        </w:trPr>
        <w:tc>
          <w:tcPr>
            <w:tcW w:w="1774" w:type="pct"/>
            <w:tcBorders>
              <w:left w:val="single" w:sz="4" w:space="0" w:color="88C589" w:themeColor="accent1" w:themeTint="99"/>
              <w:bottom w:val="single" w:sz="18" w:space="0" w:color="FFFFFF" w:themeColor="background1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  <w:bookmarkStart w:id="0" w:name="_GoBack"/>
            <w:bookmarkEnd w:id="0"/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88C589" w:themeColor="accent1" w:themeTint="99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</w:tr>
      <w:tr w:rsidR="00FA19D6" w:rsidTr="0045110A">
        <w:trPr>
          <w:trHeight w:hRule="exact" w:val="124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7EBD7" w:themeColor="accent1" w:themeTint="33"/>
              <w:bottom w:val="single" w:sz="18" w:space="0" w:color="FFFFFF" w:themeColor="background1"/>
            </w:tcBorders>
            <w:shd w:val="clear" w:color="auto" w:fill="D7EBD7" w:themeFill="accent1" w:themeFillTint="33"/>
          </w:tcPr>
          <w:p w:rsidR="00FA19D6" w:rsidRDefault="00FA19D6">
            <w:pPr>
              <w:pStyle w:val="NoSpacing"/>
            </w:pPr>
            <w:bookmarkStart w:id="1" w:name="_MonthandYear"/>
            <w:bookmarkEnd w:id="1"/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7EBD7" w:themeColor="accent1" w:themeTint="33"/>
            </w:tcBorders>
            <w:shd w:val="clear" w:color="auto" w:fill="D7EBD7" w:themeFill="accent1" w:themeFillTint="33"/>
            <w:vAlign w:val="bottom"/>
          </w:tcPr>
          <w:p w:rsidR="00FA19D6" w:rsidRDefault="00B831EB">
            <w:pPr>
              <w:pStyle w:val="Year"/>
            </w:pPr>
            <w:r>
              <w:rPr>
                <w:rStyle w:val="Month"/>
              </w:rPr>
              <w:fldChar w:fldCharType="begin"/>
            </w:r>
            <w:r>
              <w:rPr>
                <w:rStyle w:val="Month"/>
              </w:rPr>
              <w:instrText xml:space="preserve"> DOCVARIABLE  MonthStart \@ MMMM \* MERGEFORMAT </w:instrText>
            </w:r>
            <w:r>
              <w:rPr>
                <w:rStyle w:val="Month"/>
              </w:rPr>
              <w:fldChar w:fldCharType="separate"/>
            </w:r>
            <w:r w:rsidR="007F2A90">
              <w:rPr>
                <w:rStyle w:val="Month"/>
              </w:rPr>
              <w:t>April</w:t>
            </w:r>
            <w:r>
              <w:rPr>
                <w:rStyle w:val="Month"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F2A90">
              <w:t>2017</w:t>
            </w:r>
            <w:r>
              <w:fldChar w:fldCharType="end"/>
            </w:r>
          </w:p>
        </w:tc>
      </w:tr>
      <w:tr w:rsidR="00FA19D6" w:rsidTr="0045110A">
        <w:trPr>
          <w:trHeight w:hRule="exact" w:val="143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0D8B0" w:themeColor="accent1" w:themeTint="66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0D8B0" w:themeColor="accent1" w:themeTint="66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39"/>
        <w:gridCol w:w="1439"/>
        <w:gridCol w:w="1439"/>
        <w:gridCol w:w="1632"/>
        <w:gridCol w:w="1559"/>
        <w:gridCol w:w="1559"/>
        <w:gridCol w:w="1003"/>
      </w:tblGrid>
      <w:tr w:rsidR="00FA19D6" w:rsidTr="00A97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714" w:type="pct"/>
          </w:tcPr>
          <w:p w:rsidR="00FA19D6" w:rsidRDefault="00B831EB">
            <w:pPr>
              <w:pStyle w:val="Days"/>
            </w:pPr>
            <w:bookmarkStart w:id="2" w:name="_Calendar"/>
            <w:bookmarkEnd w:id="2"/>
            <w:r>
              <w:t>Sun.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Tue.</w:t>
            </w:r>
          </w:p>
        </w:tc>
        <w:tc>
          <w:tcPr>
            <w:tcW w:w="810" w:type="pct"/>
          </w:tcPr>
          <w:p w:rsidR="00FA19D6" w:rsidRDefault="00B831EB">
            <w:pPr>
              <w:pStyle w:val="Days"/>
            </w:pPr>
            <w:r>
              <w:t>Wed.</w:t>
            </w:r>
          </w:p>
        </w:tc>
        <w:tc>
          <w:tcPr>
            <w:tcW w:w="774" w:type="pct"/>
          </w:tcPr>
          <w:p w:rsidR="00FA19D6" w:rsidRDefault="00B831EB">
            <w:pPr>
              <w:pStyle w:val="Days"/>
            </w:pPr>
            <w:r>
              <w:t>Thu.</w:t>
            </w:r>
          </w:p>
        </w:tc>
        <w:tc>
          <w:tcPr>
            <w:tcW w:w="774" w:type="pct"/>
          </w:tcPr>
          <w:p w:rsidR="00FA19D6" w:rsidRDefault="00B831EB">
            <w:pPr>
              <w:pStyle w:val="Days"/>
            </w:pPr>
            <w:r>
              <w:t>Fri.</w:t>
            </w:r>
          </w:p>
        </w:tc>
        <w:tc>
          <w:tcPr>
            <w:tcW w:w="498" w:type="pct"/>
          </w:tcPr>
          <w:p w:rsidR="00FA19D6" w:rsidRDefault="00B831EB">
            <w:pPr>
              <w:pStyle w:val="Days"/>
            </w:pPr>
            <w:r>
              <w:t>Sat.</w:t>
            </w:r>
          </w:p>
        </w:tc>
      </w:tr>
      <w:tr w:rsidR="00FA19D6" w:rsidTr="00A9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2A90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2A90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F2A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2A90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F2A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10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2A90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F2A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7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2A90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F2A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8620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7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2A90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F2A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8620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498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2A90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8620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8620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620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F2A90">
              <w:rPr>
                <w:noProof/>
              </w:rPr>
              <w:t>1</w:t>
            </w:r>
            <w:r>
              <w:fldChar w:fldCharType="end"/>
            </w:r>
          </w:p>
        </w:tc>
      </w:tr>
      <w:tr w:rsidR="00FA19D6" w:rsidTr="001054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8"/>
        </w:trPr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810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7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7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498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A9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F2A9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F2A9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F2A9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810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F2A90">
              <w:rPr>
                <w:noProof/>
              </w:rPr>
              <w:t>5</w:t>
            </w:r>
            <w:r>
              <w:fldChar w:fldCharType="end"/>
            </w:r>
          </w:p>
          <w:p w:rsidR="00C86207" w:rsidRDefault="00C86207">
            <w:pPr>
              <w:pStyle w:val="Dates"/>
              <w:spacing w:after="40"/>
            </w:pPr>
            <w:r>
              <w:t>C</w:t>
            </w:r>
          </w:p>
        </w:tc>
        <w:tc>
          <w:tcPr>
            <w:tcW w:w="77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F2A9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7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F2A9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498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F2A90">
              <w:rPr>
                <w:noProof/>
              </w:rPr>
              <w:t>8</w:t>
            </w:r>
            <w:r>
              <w:fldChar w:fldCharType="end"/>
            </w:r>
          </w:p>
        </w:tc>
      </w:tr>
      <w:tr w:rsidR="00FA19D6" w:rsidTr="001054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389"/>
        </w:trPr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810" w:type="pct"/>
          </w:tcPr>
          <w:p w:rsidR="00C86207" w:rsidRPr="00C86207" w:rsidRDefault="00C86207">
            <w:pPr>
              <w:spacing w:before="40" w:after="40"/>
              <w:rPr>
                <w:b/>
                <w:u w:val="single"/>
              </w:rPr>
            </w:pPr>
            <w:r w:rsidRPr="00C86207">
              <w:rPr>
                <w:b/>
                <w:u w:val="single"/>
              </w:rPr>
              <w:t>Co-ed Soccer</w:t>
            </w:r>
          </w:p>
          <w:p w:rsidR="00C86207" w:rsidRPr="00C86207" w:rsidRDefault="00C86207">
            <w:pPr>
              <w:spacing w:before="40" w:after="40"/>
              <w:rPr>
                <w:b/>
                <w:u w:val="single"/>
              </w:rPr>
            </w:pPr>
            <w:r w:rsidRPr="00C86207">
              <w:rPr>
                <w:b/>
                <w:u w:val="single"/>
              </w:rPr>
              <w:t>Hip Hop</w:t>
            </w:r>
          </w:p>
          <w:p w:rsidR="00C86207" w:rsidRPr="00C86207" w:rsidRDefault="00C86207">
            <w:pPr>
              <w:spacing w:before="40" w:after="40"/>
              <w:rPr>
                <w:b/>
                <w:u w:val="single"/>
              </w:rPr>
            </w:pPr>
            <w:r w:rsidRPr="00C86207">
              <w:rPr>
                <w:b/>
                <w:u w:val="single"/>
              </w:rPr>
              <w:t>Mixed Media Art</w:t>
            </w:r>
          </w:p>
          <w:p w:rsidR="00C86207" w:rsidRPr="00C86207" w:rsidRDefault="00C86207">
            <w:pPr>
              <w:spacing w:before="40" w:after="40"/>
              <w:rPr>
                <w:b/>
                <w:u w:val="single"/>
              </w:rPr>
            </w:pPr>
            <w:r w:rsidRPr="00C86207">
              <w:rPr>
                <w:b/>
                <w:u w:val="single"/>
              </w:rPr>
              <w:t>Cooking For Fun</w:t>
            </w:r>
          </w:p>
          <w:p w:rsidR="00C86207" w:rsidRDefault="00C86207">
            <w:pPr>
              <w:spacing w:before="40" w:after="40"/>
            </w:pPr>
            <w:r>
              <w:t>Gr. 6/7</w:t>
            </w:r>
          </w:p>
          <w:p w:rsidR="00C86207" w:rsidRDefault="00C86207">
            <w:pPr>
              <w:spacing w:before="40" w:after="40"/>
            </w:pPr>
            <w:r>
              <w:t>3:30-4:45</w:t>
            </w:r>
          </w:p>
          <w:p w:rsidR="00C86207" w:rsidRDefault="00C86207">
            <w:pPr>
              <w:spacing w:before="40" w:after="40"/>
            </w:pPr>
            <w:r>
              <w:t xml:space="preserve">Cariboo Hill </w:t>
            </w:r>
          </w:p>
          <w:p w:rsidR="00105428" w:rsidRPr="00105428" w:rsidRDefault="00105428">
            <w:pPr>
              <w:spacing w:before="40" w:after="40"/>
              <w:rPr>
                <w:b/>
                <w:u w:val="single"/>
              </w:rPr>
            </w:pPr>
            <w:r w:rsidRPr="00105428">
              <w:rPr>
                <w:b/>
                <w:u w:val="single"/>
              </w:rPr>
              <w:t>Bhangra Make Up Class</w:t>
            </w:r>
            <w:r>
              <w:rPr>
                <w:b/>
                <w:u w:val="single"/>
              </w:rPr>
              <w:t xml:space="preserve"> Room 210 </w:t>
            </w:r>
          </w:p>
        </w:tc>
        <w:tc>
          <w:tcPr>
            <w:tcW w:w="77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74" w:type="pct"/>
          </w:tcPr>
          <w:p w:rsidR="00FA19D6" w:rsidRPr="00A971BF" w:rsidRDefault="00A971BF">
            <w:pPr>
              <w:spacing w:before="40" w:after="40"/>
              <w:rPr>
                <w:b/>
              </w:rPr>
            </w:pPr>
            <w:r w:rsidRPr="00A971BF">
              <w:rPr>
                <w:b/>
              </w:rPr>
              <w:t>NO PROGRAMS</w:t>
            </w:r>
          </w:p>
        </w:tc>
        <w:tc>
          <w:tcPr>
            <w:tcW w:w="498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A9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F2A9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F2A9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F2A9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810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F2A9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7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F2A9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7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F2A9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498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F2A90">
              <w:rPr>
                <w:noProof/>
              </w:rPr>
              <w:t>15</w:t>
            </w:r>
            <w:r>
              <w:fldChar w:fldCharType="end"/>
            </w:r>
          </w:p>
        </w:tc>
      </w:tr>
      <w:tr w:rsidR="00A971BF" w:rsidTr="00A9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836"/>
        </w:trPr>
        <w:tc>
          <w:tcPr>
            <w:tcW w:w="714" w:type="pct"/>
          </w:tcPr>
          <w:p w:rsidR="00A971BF" w:rsidRDefault="00A971BF" w:rsidP="00A971BF">
            <w:pPr>
              <w:spacing w:before="40" w:after="40"/>
            </w:pPr>
          </w:p>
        </w:tc>
        <w:tc>
          <w:tcPr>
            <w:tcW w:w="714" w:type="pct"/>
          </w:tcPr>
          <w:p w:rsidR="00A971BF" w:rsidRPr="00674D50" w:rsidRDefault="00A971BF" w:rsidP="00A971BF">
            <w:pPr>
              <w:spacing w:before="40" w:after="40"/>
              <w:rPr>
                <w:b/>
                <w:u w:val="single"/>
              </w:rPr>
            </w:pPr>
            <w:r w:rsidRPr="00674D50">
              <w:rPr>
                <w:b/>
                <w:u w:val="single"/>
              </w:rPr>
              <w:t>Basketball</w:t>
            </w:r>
          </w:p>
          <w:p w:rsidR="00A971BF" w:rsidRDefault="00A971BF" w:rsidP="00A971BF">
            <w:pPr>
              <w:spacing w:before="40" w:after="40"/>
            </w:pPr>
            <w:r>
              <w:t>Gr. K-3</w:t>
            </w:r>
          </w:p>
          <w:p w:rsidR="00A971BF" w:rsidRDefault="00A971BF" w:rsidP="00A971BF">
            <w:pPr>
              <w:spacing w:before="40" w:after="40"/>
            </w:pPr>
            <w:r>
              <w:t>3-4:30/Gym</w:t>
            </w:r>
          </w:p>
        </w:tc>
        <w:tc>
          <w:tcPr>
            <w:tcW w:w="714" w:type="pct"/>
          </w:tcPr>
          <w:p w:rsidR="00A971BF" w:rsidRDefault="00A971BF" w:rsidP="00A971BF">
            <w:pPr>
              <w:spacing w:before="40" w:after="40"/>
            </w:pPr>
          </w:p>
        </w:tc>
        <w:tc>
          <w:tcPr>
            <w:tcW w:w="810" w:type="pct"/>
          </w:tcPr>
          <w:p w:rsidR="00A971BF" w:rsidRPr="00C86207" w:rsidRDefault="00A971BF" w:rsidP="00A971BF">
            <w:pPr>
              <w:spacing w:before="40" w:after="40"/>
              <w:rPr>
                <w:b/>
                <w:u w:val="single"/>
              </w:rPr>
            </w:pPr>
            <w:r w:rsidRPr="00C86207">
              <w:rPr>
                <w:b/>
                <w:u w:val="single"/>
              </w:rPr>
              <w:t>Co-ed Soccer</w:t>
            </w:r>
          </w:p>
          <w:p w:rsidR="00A971BF" w:rsidRPr="00C86207" w:rsidRDefault="00A971BF" w:rsidP="00A971BF">
            <w:pPr>
              <w:spacing w:before="40" w:after="40"/>
              <w:rPr>
                <w:b/>
                <w:u w:val="single"/>
              </w:rPr>
            </w:pPr>
            <w:r w:rsidRPr="00C86207">
              <w:rPr>
                <w:b/>
                <w:u w:val="single"/>
              </w:rPr>
              <w:t>Hip Hop</w:t>
            </w:r>
          </w:p>
          <w:p w:rsidR="00A971BF" w:rsidRPr="00C86207" w:rsidRDefault="00A971BF" w:rsidP="00A971BF">
            <w:pPr>
              <w:spacing w:before="40" w:after="40"/>
              <w:rPr>
                <w:b/>
                <w:u w:val="single"/>
              </w:rPr>
            </w:pPr>
            <w:r w:rsidRPr="00C86207">
              <w:rPr>
                <w:b/>
                <w:u w:val="single"/>
              </w:rPr>
              <w:t>Mixed Media Art</w:t>
            </w:r>
          </w:p>
          <w:p w:rsidR="00A971BF" w:rsidRPr="00C86207" w:rsidRDefault="00A971BF" w:rsidP="00A971BF">
            <w:pPr>
              <w:spacing w:before="40" w:after="40"/>
              <w:rPr>
                <w:b/>
                <w:u w:val="single"/>
              </w:rPr>
            </w:pPr>
            <w:r w:rsidRPr="00C86207">
              <w:rPr>
                <w:b/>
                <w:u w:val="single"/>
              </w:rPr>
              <w:t>Cooking For Fun</w:t>
            </w:r>
          </w:p>
          <w:p w:rsidR="00A971BF" w:rsidRDefault="00A971BF" w:rsidP="00A971BF">
            <w:pPr>
              <w:spacing w:before="40" w:after="40"/>
            </w:pPr>
            <w:r>
              <w:t>Gr. 6/7</w:t>
            </w:r>
          </w:p>
          <w:p w:rsidR="00A971BF" w:rsidRDefault="00A971BF" w:rsidP="00A971BF">
            <w:pPr>
              <w:spacing w:before="40" w:after="40"/>
            </w:pPr>
            <w:r>
              <w:t>3:30-4:45</w:t>
            </w:r>
          </w:p>
          <w:p w:rsidR="00A971BF" w:rsidRDefault="00A971BF" w:rsidP="00A971BF">
            <w:pPr>
              <w:spacing w:before="40" w:after="40"/>
            </w:pPr>
            <w:r>
              <w:t xml:space="preserve">Cariboo Hill </w:t>
            </w:r>
          </w:p>
        </w:tc>
        <w:tc>
          <w:tcPr>
            <w:tcW w:w="774" w:type="pct"/>
          </w:tcPr>
          <w:p w:rsidR="00A971BF" w:rsidRPr="00674D50" w:rsidRDefault="00A971BF" w:rsidP="00A971BF">
            <w:pPr>
              <w:spacing w:before="40" w:after="40"/>
              <w:rPr>
                <w:b/>
                <w:u w:val="single"/>
              </w:rPr>
            </w:pPr>
            <w:r w:rsidRPr="00674D50">
              <w:rPr>
                <w:b/>
                <w:u w:val="single"/>
              </w:rPr>
              <w:t>Paint &amp; Sketch</w:t>
            </w:r>
          </w:p>
          <w:p w:rsidR="00A971BF" w:rsidRDefault="00A971BF" w:rsidP="00A971BF">
            <w:pPr>
              <w:spacing w:before="40" w:after="40"/>
            </w:pPr>
            <w:r>
              <w:t>Gr. 1-3</w:t>
            </w:r>
          </w:p>
          <w:p w:rsidR="00A971BF" w:rsidRDefault="00A971BF" w:rsidP="00A971BF">
            <w:pPr>
              <w:spacing w:before="40" w:after="40"/>
            </w:pPr>
            <w:r>
              <w:t>3-4:30/Com. Rm.</w:t>
            </w:r>
          </w:p>
          <w:p w:rsidR="00A971BF" w:rsidRDefault="00A971BF" w:rsidP="00A971BF">
            <w:pPr>
              <w:spacing w:before="40" w:after="40"/>
            </w:pPr>
          </w:p>
        </w:tc>
        <w:tc>
          <w:tcPr>
            <w:tcW w:w="774" w:type="pct"/>
          </w:tcPr>
          <w:p w:rsidR="00A971BF" w:rsidRPr="00A971BF" w:rsidRDefault="00A971BF" w:rsidP="00A971BF">
            <w:pPr>
              <w:spacing w:before="40" w:after="40"/>
              <w:rPr>
                <w:b/>
              </w:rPr>
            </w:pPr>
            <w:r w:rsidRPr="00A971BF">
              <w:rPr>
                <w:b/>
              </w:rPr>
              <w:t>NO PROGRAMS</w:t>
            </w:r>
          </w:p>
        </w:tc>
        <w:tc>
          <w:tcPr>
            <w:tcW w:w="498" w:type="pct"/>
          </w:tcPr>
          <w:p w:rsidR="00A971BF" w:rsidRDefault="00A971BF" w:rsidP="00A971BF">
            <w:pPr>
              <w:spacing w:before="40" w:after="40"/>
            </w:pPr>
          </w:p>
        </w:tc>
      </w:tr>
      <w:tr w:rsidR="00A971BF" w:rsidTr="00A9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A971BF" w:rsidRDefault="00A971BF" w:rsidP="00A971BF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F2A9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A971BF" w:rsidRDefault="00A971BF" w:rsidP="00A971BF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F2A9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A971BF" w:rsidRDefault="00A971BF" w:rsidP="00A971BF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F2A9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810" w:type="pct"/>
          </w:tcPr>
          <w:p w:rsidR="00A971BF" w:rsidRDefault="00A971BF" w:rsidP="00A971BF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F2A9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74" w:type="pct"/>
          </w:tcPr>
          <w:p w:rsidR="00A971BF" w:rsidRDefault="00A971BF" w:rsidP="00A971BF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F2A9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74" w:type="pct"/>
          </w:tcPr>
          <w:p w:rsidR="00A971BF" w:rsidRDefault="00A971BF" w:rsidP="00A971BF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F2A9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498" w:type="pct"/>
          </w:tcPr>
          <w:p w:rsidR="00A971BF" w:rsidRDefault="00A971BF" w:rsidP="00A971BF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F2A90">
              <w:rPr>
                <w:noProof/>
              </w:rPr>
              <w:t>22</w:t>
            </w:r>
            <w:r>
              <w:fldChar w:fldCharType="end"/>
            </w:r>
          </w:p>
        </w:tc>
      </w:tr>
      <w:tr w:rsidR="00A971BF" w:rsidTr="00A9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821"/>
        </w:trPr>
        <w:tc>
          <w:tcPr>
            <w:tcW w:w="714" w:type="pct"/>
          </w:tcPr>
          <w:p w:rsidR="00A971BF" w:rsidRDefault="00A971BF" w:rsidP="00A971BF">
            <w:pPr>
              <w:spacing w:before="40" w:after="40"/>
            </w:pPr>
          </w:p>
        </w:tc>
        <w:tc>
          <w:tcPr>
            <w:tcW w:w="714" w:type="pct"/>
          </w:tcPr>
          <w:p w:rsidR="00A971BF" w:rsidRDefault="00A971BF" w:rsidP="00A971BF">
            <w:pPr>
              <w:spacing w:before="40" w:after="40"/>
              <w:rPr>
                <w:b/>
              </w:rPr>
            </w:pPr>
            <w:r w:rsidRPr="00C5232B">
              <w:rPr>
                <w:b/>
              </w:rPr>
              <w:t>EASTER MONDAY</w:t>
            </w:r>
          </w:p>
          <w:p w:rsidR="00A971BF" w:rsidRDefault="00A971BF" w:rsidP="00A971BF">
            <w:pPr>
              <w:spacing w:before="40" w:after="40"/>
              <w:rPr>
                <w:b/>
              </w:rPr>
            </w:pPr>
          </w:p>
          <w:p w:rsidR="00A971BF" w:rsidRPr="00C5232B" w:rsidRDefault="00A971BF" w:rsidP="00A971BF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NO </w:t>
            </w:r>
            <w:r w:rsidRPr="00C5232B">
              <w:rPr>
                <w:b/>
              </w:rPr>
              <w:t>PROGRAMS</w:t>
            </w:r>
          </w:p>
        </w:tc>
        <w:tc>
          <w:tcPr>
            <w:tcW w:w="714" w:type="pct"/>
          </w:tcPr>
          <w:p w:rsidR="00A971BF" w:rsidRPr="00674D50" w:rsidRDefault="00A971BF" w:rsidP="00A971BF">
            <w:pPr>
              <w:spacing w:before="40" w:after="40"/>
              <w:rPr>
                <w:b/>
                <w:u w:val="single"/>
              </w:rPr>
            </w:pPr>
            <w:r w:rsidRPr="00674D50">
              <w:rPr>
                <w:b/>
                <w:u w:val="single"/>
              </w:rPr>
              <w:t>Lego &amp; Games</w:t>
            </w:r>
            <w:r w:rsidR="007F2A90">
              <w:rPr>
                <w:b/>
                <w:u w:val="single"/>
              </w:rPr>
              <w:t xml:space="preserve"> Session #1</w:t>
            </w:r>
          </w:p>
          <w:p w:rsidR="00A971BF" w:rsidRDefault="00A971BF" w:rsidP="00A971BF">
            <w:pPr>
              <w:spacing w:before="40" w:after="40"/>
            </w:pPr>
            <w:r>
              <w:t>Gr. K-3</w:t>
            </w:r>
          </w:p>
          <w:p w:rsidR="00A971BF" w:rsidRDefault="00A971BF" w:rsidP="00A971BF">
            <w:pPr>
              <w:spacing w:before="40" w:after="40"/>
            </w:pPr>
            <w:r>
              <w:t xml:space="preserve">3-4:30/Com. Rm. </w:t>
            </w:r>
          </w:p>
        </w:tc>
        <w:tc>
          <w:tcPr>
            <w:tcW w:w="810" w:type="pct"/>
          </w:tcPr>
          <w:p w:rsidR="00A971BF" w:rsidRPr="00C86207" w:rsidRDefault="00A971BF" w:rsidP="00A971BF">
            <w:pPr>
              <w:spacing w:before="40" w:after="40"/>
              <w:rPr>
                <w:b/>
                <w:u w:val="single"/>
              </w:rPr>
            </w:pPr>
            <w:r w:rsidRPr="00C86207">
              <w:rPr>
                <w:b/>
                <w:u w:val="single"/>
              </w:rPr>
              <w:t>Co-ed Soccer</w:t>
            </w:r>
          </w:p>
          <w:p w:rsidR="00A971BF" w:rsidRPr="00C86207" w:rsidRDefault="00A971BF" w:rsidP="00A971BF">
            <w:pPr>
              <w:spacing w:before="40" w:after="40"/>
              <w:rPr>
                <w:b/>
                <w:u w:val="single"/>
              </w:rPr>
            </w:pPr>
            <w:r w:rsidRPr="00C86207">
              <w:rPr>
                <w:b/>
                <w:u w:val="single"/>
              </w:rPr>
              <w:t>Hip Hop</w:t>
            </w:r>
          </w:p>
          <w:p w:rsidR="00A971BF" w:rsidRPr="00C86207" w:rsidRDefault="00A971BF" w:rsidP="00A971BF">
            <w:pPr>
              <w:spacing w:before="40" w:after="40"/>
              <w:rPr>
                <w:b/>
                <w:u w:val="single"/>
              </w:rPr>
            </w:pPr>
            <w:r w:rsidRPr="00C86207">
              <w:rPr>
                <w:b/>
                <w:u w:val="single"/>
              </w:rPr>
              <w:t>Mixed Media Art</w:t>
            </w:r>
          </w:p>
          <w:p w:rsidR="00A971BF" w:rsidRPr="00C86207" w:rsidRDefault="00A971BF" w:rsidP="00A971BF">
            <w:pPr>
              <w:spacing w:before="40" w:after="40"/>
              <w:rPr>
                <w:b/>
                <w:u w:val="single"/>
              </w:rPr>
            </w:pPr>
            <w:r w:rsidRPr="00C86207">
              <w:rPr>
                <w:b/>
                <w:u w:val="single"/>
              </w:rPr>
              <w:t>Cooking For Fun</w:t>
            </w:r>
          </w:p>
          <w:p w:rsidR="00A971BF" w:rsidRDefault="00A971BF" w:rsidP="00A971BF">
            <w:pPr>
              <w:spacing w:before="40" w:after="40"/>
            </w:pPr>
            <w:r>
              <w:t>Gr. 6/7</w:t>
            </w:r>
          </w:p>
          <w:p w:rsidR="00A971BF" w:rsidRDefault="00A971BF" w:rsidP="00A971BF">
            <w:pPr>
              <w:spacing w:before="40" w:after="40"/>
            </w:pPr>
            <w:r>
              <w:t>3:30-4:45</w:t>
            </w:r>
          </w:p>
          <w:p w:rsidR="00A971BF" w:rsidRDefault="00A971BF" w:rsidP="00A971BF">
            <w:pPr>
              <w:spacing w:before="40" w:after="40"/>
            </w:pPr>
            <w:r>
              <w:t xml:space="preserve">Cariboo Hill </w:t>
            </w:r>
          </w:p>
        </w:tc>
        <w:tc>
          <w:tcPr>
            <w:tcW w:w="774" w:type="pct"/>
          </w:tcPr>
          <w:p w:rsidR="00A971BF" w:rsidRPr="00674D50" w:rsidRDefault="00A971BF" w:rsidP="00A971BF">
            <w:pPr>
              <w:spacing w:before="40" w:after="40"/>
              <w:rPr>
                <w:b/>
                <w:u w:val="single"/>
              </w:rPr>
            </w:pPr>
            <w:r w:rsidRPr="00674D50">
              <w:rPr>
                <w:b/>
                <w:u w:val="single"/>
              </w:rPr>
              <w:t>Paint &amp; Sketch</w:t>
            </w:r>
          </w:p>
          <w:p w:rsidR="00A971BF" w:rsidRDefault="00A971BF" w:rsidP="00A971BF">
            <w:pPr>
              <w:spacing w:before="40" w:after="40"/>
            </w:pPr>
            <w:r>
              <w:t>Gr. 1-3</w:t>
            </w:r>
          </w:p>
          <w:p w:rsidR="00A971BF" w:rsidRDefault="00A971BF" w:rsidP="00A971BF">
            <w:pPr>
              <w:spacing w:before="40" w:after="40"/>
            </w:pPr>
            <w:r>
              <w:t>3-4:30/Com. Rm.</w:t>
            </w:r>
          </w:p>
          <w:p w:rsidR="00A971BF" w:rsidRDefault="00A971BF" w:rsidP="00A971BF">
            <w:pPr>
              <w:spacing w:before="40" w:after="40"/>
            </w:pPr>
          </w:p>
        </w:tc>
        <w:tc>
          <w:tcPr>
            <w:tcW w:w="774" w:type="pct"/>
          </w:tcPr>
          <w:p w:rsidR="00A971BF" w:rsidRPr="00A971BF" w:rsidRDefault="00A971BF" w:rsidP="00A971BF">
            <w:pPr>
              <w:spacing w:before="40" w:after="40"/>
              <w:rPr>
                <w:b/>
              </w:rPr>
            </w:pPr>
            <w:r w:rsidRPr="00A971BF">
              <w:rPr>
                <w:b/>
              </w:rPr>
              <w:t>NO PROGRAMS</w:t>
            </w:r>
          </w:p>
        </w:tc>
        <w:tc>
          <w:tcPr>
            <w:tcW w:w="498" w:type="pct"/>
          </w:tcPr>
          <w:p w:rsidR="00A971BF" w:rsidRDefault="00A971BF" w:rsidP="00A971BF">
            <w:pPr>
              <w:spacing w:before="40" w:after="40"/>
            </w:pPr>
          </w:p>
        </w:tc>
      </w:tr>
      <w:tr w:rsidR="00A971BF" w:rsidTr="00A9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A971BF" w:rsidRDefault="00A971BF" w:rsidP="00A971BF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F2A90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F2A90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2A9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F2A9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2A90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7F2A9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A971BF" w:rsidRDefault="00A971BF" w:rsidP="00A971BF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F2A9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F2A9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2A9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F2A9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2A90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7F2A9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A971BF" w:rsidRDefault="00A971BF" w:rsidP="00A971BF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F2A9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F2A9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2A9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F2A9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2A9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7F2A9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810" w:type="pct"/>
          </w:tcPr>
          <w:p w:rsidR="00A971BF" w:rsidRDefault="00A971BF" w:rsidP="00A971BF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F2A9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F2A9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2A9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F2A9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2A9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F2A9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74" w:type="pct"/>
          </w:tcPr>
          <w:p w:rsidR="00A971BF" w:rsidRDefault="00A971BF" w:rsidP="00A971BF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F2A9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F2A9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2A9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F2A9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2A9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F2A9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74" w:type="pct"/>
          </w:tcPr>
          <w:p w:rsidR="00A971BF" w:rsidRDefault="00A971BF" w:rsidP="00A971BF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F2A9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F2A9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2A9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F2A9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2A9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F2A9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498" w:type="pct"/>
          </w:tcPr>
          <w:p w:rsidR="00A971BF" w:rsidRDefault="00A971BF" w:rsidP="00A971BF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F2A9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F2A9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2A9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7F2A9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2A9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F2A90">
              <w:rPr>
                <w:noProof/>
              </w:rPr>
              <w:t>29</w:t>
            </w:r>
            <w:r>
              <w:fldChar w:fldCharType="end"/>
            </w:r>
          </w:p>
        </w:tc>
      </w:tr>
      <w:tr w:rsidR="00A971BF" w:rsidTr="004D60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069"/>
        </w:trPr>
        <w:tc>
          <w:tcPr>
            <w:tcW w:w="714" w:type="pct"/>
          </w:tcPr>
          <w:p w:rsidR="00A971BF" w:rsidRDefault="00A971BF" w:rsidP="00A971BF">
            <w:pPr>
              <w:spacing w:before="40" w:after="40"/>
            </w:pPr>
          </w:p>
        </w:tc>
        <w:tc>
          <w:tcPr>
            <w:tcW w:w="714" w:type="pct"/>
          </w:tcPr>
          <w:p w:rsidR="00A971BF" w:rsidRPr="00674D50" w:rsidRDefault="00A971BF" w:rsidP="00A971BF">
            <w:pPr>
              <w:spacing w:before="40" w:after="40"/>
              <w:rPr>
                <w:b/>
                <w:u w:val="single"/>
              </w:rPr>
            </w:pPr>
            <w:r w:rsidRPr="00674D50">
              <w:rPr>
                <w:b/>
                <w:u w:val="single"/>
              </w:rPr>
              <w:t>Basketball</w:t>
            </w:r>
          </w:p>
          <w:p w:rsidR="00A971BF" w:rsidRDefault="00A971BF" w:rsidP="00A971BF">
            <w:pPr>
              <w:spacing w:before="40" w:after="40"/>
            </w:pPr>
            <w:r>
              <w:t>Gr. K-3</w:t>
            </w:r>
          </w:p>
          <w:p w:rsidR="00A971BF" w:rsidRDefault="00A971BF" w:rsidP="00A971BF">
            <w:pPr>
              <w:spacing w:before="40" w:after="40"/>
            </w:pPr>
            <w:r>
              <w:t>3-4:30/Gym</w:t>
            </w:r>
          </w:p>
        </w:tc>
        <w:tc>
          <w:tcPr>
            <w:tcW w:w="714" w:type="pct"/>
          </w:tcPr>
          <w:p w:rsidR="00A971BF" w:rsidRPr="00674D50" w:rsidRDefault="00A971BF" w:rsidP="00A971BF">
            <w:pPr>
              <w:spacing w:before="40" w:after="40"/>
              <w:rPr>
                <w:b/>
                <w:u w:val="single"/>
              </w:rPr>
            </w:pPr>
            <w:r w:rsidRPr="00674D50">
              <w:rPr>
                <w:b/>
                <w:u w:val="single"/>
              </w:rPr>
              <w:t>Lego &amp; Games</w:t>
            </w:r>
            <w:r w:rsidR="007F2A90">
              <w:rPr>
                <w:b/>
                <w:u w:val="single"/>
              </w:rPr>
              <w:t xml:space="preserve"> Session #1</w:t>
            </w:r>
          </w:p>
          <w:p w:rsidR="00A971BF" w:rsidRDefault="00A971BF" w:rsidP="00A971BF">
            <w:pPr>
              <w:spacing w:before="40" w:after="40"/>
            </w:pPr>
            <w:r>
              <w:t>Gr. K-3</w:t>
            </w:r>
          </w:p>
          <w:p w:rsidR="00A971BF" w:rsidRDefault="00A971BF" w:rsidP="00A971BF">
            <w:pPr>
              <w:spacing w:before="40" w:after="40"/>
            </w:pPr>
            <w:r>
              <w:t xml:space="preserve">3-4:30/Com. Rm. </w:t>
            </w:r>
          </w:p>
        </w:tc>
        <w:tc>
          <w:tcPr>
            <w:tcW w:w="810" w:type="pct"/>
          </w:tcPr>
          <w:p w:rsidR="00A971BF" w:rsidRPr="00C86207" w:rsidRDefault="00A971BF" w:rsidP="00A971BF">
            <w:pPr>
              <w:spacing w:before="40" w:after="40"/>
              <w:rPr>
                <w:b/>
                <w:u w:val="single"/>
              </w:rPr>
            </w:pPr>
            <w:r w:rsidRPr="00C86207">
              <w:rPr>
                <w:b/>
                <w:u w:val="single"/>
              </w:rPr>
              <w:t>Co-ed Soccer</w:t>
            </w:r>
          </w:p>
          <w:p w:rsidR="00A971BF" w:rsidRPr="00C86207" w:rsidRDefault="00A971BF" w:rsidP="00A971BF">
            <w:pPr>
              <w:spacing w:before="40" w:after="40"/>
              <w:rPr>
                <w:b/>
                <w:u w:val="single"/>
              </w:rPr>
            </w:pPr>
            <w:r w:rsidRPr="00C86207">
              <w:rPr>
                <w:b/>
                <w:u w:val="single"/>
              </w:rPr>
              <w:t>Hip Hop</w:t>
            </w:r>
          </w:p>
          <w:p w:rsidR="00A971BF" w:rsidRPr="00C86207" w:rsidRDefault="00A971BF" w:rsidP="00A971BF">
            <w:pPr>
              <w:spacing w:before="40" w:after="40"/>
              <w:rPr>
                <w:b/>
                <w:u w:val="single"/>
              </w:rPr>
            </w:pPr>
            <w:r w:rsidRPr="00C86207">
              <w:rPr>
                <w:b/>
                <w:u w:val="single"/>
              </w:rPr>
              <w:t>Mixed Media Art</w:t>
            </w:r>
          </w:p>
          <w:p w:rsidR="00A971BF" w:rsidRPr="00C86207" w:rsidRDefault="00A971BF" w:rsidP="00A971BF">
            <w:pPr>
              <w:spacing w:before="40" w:after="40"/>
              <w:rPr>
                <w:b/>
                <w:u w:val="single"/>
              </w:rPr>
            </w:pPr>
            <w:r w:rsidRPr="00C86207">
              <w:rPr>
                <w:b/>
                <w:u w:val="single"/>
              </w:rPr>
              <w:t>Cooking For Fun</w:t>
            </w:r>
          </w:p>
          <w:p w:rsidR="00A971BF" w:rsidRDefault="00A971BF" w:rsidP="00A971BF">
            <w:pPr>
              <w:spacing w:before="40" w:after="40"/>
            </w:pPr>
            <w:r>
              <w:t>Gr. 6/7</w:t>
            </w:r>
          </w:p>
          <w:p w:rsidR="00A971BF" w:rsidRDefault="00A971BF" w:rsidP="00A971BF">
            <w:pPr>
              <w:spacing w:before="40" w:after="40"/>
            </w:pPr>
            <w:r>
              <w:t>3:30-4:45</w:t>
            </w:r>
            <w:r w:rsidR="004D6018">
              <w:t>*</w:t>
            </w:r>
          </w:p>
          <w:p w:rsidR="00A971BF" w:rsidRDefault="00A971BF" w:rsidP="00A971BF">
            <w:pPr>
              <w:spacing w:before="40" w:after="40"/>
            </w:pPr>
            <w:r>
              <w:t xml:space="preserve">Cariboo Hill </w:t>
            </w:r>
          </w:p>
        </w:tc>
        <w:tc>
          <w:tcPr>
            <w:tcW w:w="774" w:type="pct"/>
          </w:tcPr>
          <w:p w:rsidR="00A971BF" w:rsidRPr="00674D50" w:rsidRDefault="00A971BF" w:rsidP="00A971BF">
            <w:pPr>
              <w:spacing w:before="40" w:after="40"/>
              <w:rPr>
                <w:b/>
                <w:u w:val="single"/>
              </w:rPr>
            </w:pPr>
            <w:r w:rsidRPr="00674D50">
              <w:rPr>
                <w:b/>
                <w:u w:val="single"/>
              </w:rPr>
              <w:t>Paint &amp; Sketch</w:t>
            </w:r>
          </w:p>
          <w:p w:rsidR="00A971BF" w:rsidRDefault="00A971BF" w:rsidP="00A971BF">
            <w:pPr>
              <w:spacing w:before="40" w:after="40"/>
            </w:pPr>
            <w:r>
              <w:t>Gr. 1-3</w:t>
            </w:r>
          </w:p>
          <w:p w:rsidR="00A971BF" w:rsidRDefault="004D6018" w:rsidP="00A971BF">
            <w:pPr>
              <w:spacing w:before="40" w:after="40"/>
            </w:pPr>
            <w:r w:rsidRPr="004D6018">
              <w:rPr>
                <w:b/>
              </w:rPr>
              <w:t>2-3:30</w:t>
            </w:r>
            <w:r w:rsidR="00A971BF">
              <w:t>/Com. Rm.</w:t>
            </w:r>
          </w:p>
          <w:p w:rsidR="004D6018" w:rsidRPr="004D6018" w:rsidRDefault="004D6018" w:rsidP="00A971BF">
            <w:pPr>
              <w:spacing w:before="40" w:after="40"/>
              <w:rPr>
                <w:b/>
              </w:rPr>
            </w:pPr>
            <w:r w:rsidRPr="004D6018">
              <w:rPr>
                <w:b/>
              </w:rPr>
              <w:t>Please note time change to accommodate our early dismissal</w:t>
            </w:r>
          </w:p>
          <w:p w:rsidR="00A971BF" w:rsidRDefault="00A971BF" w:rsidP="00A971BF">
            <w:pPr>
              <w:spacing w:before="40" w:after="40"/>
            </w:pPr>
          </w:p>
        </w:tc>
        <w:tc>
          <w:tcPr>
            <w:tcW w:w="774" w:type="pct"/>
          </w:tcPr>
          <w:p w:rsidR="00A971BF" w:rsidRPr="00A971BF" w:rsidRDefault="00A971BF" w:rsidP="00A971BF">
            <w:pPr>
              <w:spacing w:before="40" w:after="40"/>
              <w:rPr>
                <w:b/>
              </w:rPr>
            </w:pPr>
            <w:r w:rsidRPr="00A971BF">
              <w:rPr>
                <w:b/>
              </w:rPr>
              <w:t>NO PROGRAMS</w:t>
            </w:r>
          </w:p>
        </w:tc>
        <w:tc>
          <w:tcPr>
            <w:tcW w:w="498" w:type="pct"/>
          </w:tcPr>
          <w:p w:rsidR="00A971BF" w:rsidRDefault="00A971BF" w:rsidP="00A971BF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p w:rsidR="004D6018" w:rsidRPr="004D6018" w:rsidRDefault="004D6018">
      <w:pPr>
        <w:pStyle w:val="NoSpacing"/>
        <w:rPr>
          <w:b/>
        </w:rPr>
      </w:pPr>
      <w:r w:rsidRPr="004D6018">
        <w:rPr>
          <w:b/>
        </w:rPr>
        <w:t>*Please note this is an early dismissal day. Students have the option of meeting in the library at 2pm</w:t>
      </w:r>
      <w:r>
        <w:rPr>
          <w:b/>
        </w:rPr>
        <w:t>,</w:t>
      </w:r>
      <w:r w:rsidRPr="004D6018">
        <w:rPr>
          <w:b/>
        </w:rPr>
        <w:t xml:space="preserve"> prior to the program</w:t>
      </w:r>
      <w:r>
        <w:rPr>
          <w:b/>
        </w:rPr>
        <w:t>,</w:t>
      </w:r>
      <w:r w:rsidRPr="004D6018">
        <w:rPr>
          <w:b/>
        </w:rPr>
        <w:t xml:space="preserve"> to have a snack and play board games or go outside. This is optional, students can also go home and meet at Cariboo at 3:30pm. </w:t>
      </w:r>
    </w:p>
    <w:p w:rsidR="00FA19D6" w:rsidRDefault="00FA19D6">
      <w:pPr>
        <w:pStyle w:val="NoSpacing"/>
      </w:pPr>
    </w:p>
    <w:sectPr w:rsidR="00FA19D6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07" w:rsidRDefault="00C86207">
      <w:pPr>
        <w:spacing w:before="0" w:after="0"/>
      </w:pPr>
      <w:r>
        <w:separator/>
      </w:r>
    </w:p>
  </w:endnote>
  <w:endnote w:type="continuationSeparator" w:id="0">
    <w:p w:rsidR="00C86207" w:rsidRDefault="00C862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07" w:rsidRDefault="00C86207">
      <w:pPr>
        <w:spacing w:before="0" w:after="0"/>
      </w:pPr>
      <w:r>
        <w:separator/>
      </w:r>
    </w:p>
  </w:footnote>
  <w:footnote w:type="continuationSeparator" w:id="0">
    <w:p w:rsidR="00C86207" w:rsidRDefault="00C8620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04/2017"/>
    <w:docVar w:name="MonthStart" w:val="01/04/2017"/>
    <w:docVar w:name="WeekStart" w:val="1"/>
  </w:docVars>
  <w:rsids>
    <w:rsidRoot w:val="00C86207"/>
    <w:rsid w:val="00105428"/>
    <w:rsid w:val="001559D1"/>
    <w:rsid w:val="00322DB2"/>
    <w:rsid w:val="0045110A"/>
    <w:rsid w:val="004D6018"/>
    <w:rsid w:val="00674D50"/>
    <w:rsid w:val="00773A25"/>
    <w:rsid w:val="007F2A90"/>
    <w:rsid w:val="00903794"/>
    <w:rsid w:val="00A971BF"/>
    <w:rsid w:val="00B831EB"/>
    <w:rsid w:val="00C5232B"/>
    <w:rsid w:val="00C86207"/>
    <w:rsid w:val="00E17A71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14774ACB-C3A6-43B9-B8A3-973C8DB8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6465.SD41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159E-4710-4074-8B16-D1117379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year).dotm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SD41</dc:creator>
  <cp:keywords/>
  <cp:lastModifiedBy>Antonella Sanders</cp:lastModifiedBy>
  <cp:revision>2</cp:revision>
  <cp:lastPrinted>2017-04-03T19:57:00Z</cp:lastPrinted>
  <dcterms:created xsi:type="dcterms:W3CDTF">2017-04-03T19:57:00Z</dcterms:created>
  <dcterms:modified xsi:type="dcterms:W3CDTF">2017-04-03T19:57:00Z</dcterms:modified>
  <cp:version/>
</cp:coreProperties>
</file>